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5A23" w14:textId="2749F588" w:rsidR="00C73422" w:rsidRPr="004120AE" w:rsidRDefault="0076305E">
      <w:r w:rsidRPr="004120AE">
        <w:t xml:space="preserve">Welcome to the Mercer Food Pantry! The Food Pantry is funded solely on donations from fellow Mercer residents or other private </w:t>
      </w:r>
      <w:r w:rsidR="004120AE" w:rsidRPr="004120AE">
        <w:t>resources and</w:t>
      </w:r>
      <w:r w:rsidRPr="004120AE">
        <w:t xml:space="preserve"> not the USDA. Please be honest about your need for food. </w:t>
      </w:r>
    </w:p>
    <w:p w14:paraId="28C3E288" w14:textId="1CBD5BAE" w:rsidR="00C73422" w:rsidRPr="004120AE" w:rsidRDefault="0076305E" w:rsidP="008026D0">
      <w:pPr>
        <w:pStyle w:val="Title"/>
        <w:rPr>
          <w:sz w:val="72"/>
          <w:szCs w:val="72"/>
        </w:rPr>
      </w:pPr>
      <w:r w:rsidRPr="004120AE">
        <w:rPr>
          <w:sz w:val="72"/>
          <w:szCs w:val="72"/>
        </w:rPr>
        <w:t>FOOD PANTRY</w:t>
      </w:r>
    </w:p>
    <w:p w14:paraId="7DD651F2" w14:textId="37C4FD85" w:rsidR="00C73422" w:rsidRPr="004120AE" w:rsidRDefault="0076305E" w:rsidP="008026D0">
      <w:pPr>
        <w:pStyle w:val="Heading1"/>
        <w:rPr>
          <w:rStyle w:val="Strong"/>
          <w:sz w:val="24"/>
          <w:szCs w:val="24"/>
        </w:rPr>
      </w:pPr>
      <w:r w:rsidRPr="004120AE">
        <w:rPr>
          <w:rStyle w:val="Strong"/>
          <w:sz w:val="24"/>
          <w:szCs w:val="24"/>
        </w:rPr>
        <w:t>NEW HOURS</w:t>
      </w:r>
    </w:p>
    <w:p w14:paraId="2212A940" w14:textId="5B5D2850" w:rsidR="00C73422" w:rsidRPr="004120AE" w:rsidRDefault="0076305E" w:rsidP="008026D0">
      <w:pPr>
        <w:pStyle w:val="Heading1"/>
        <w:rPr>
          <w:sz w:val="24"/>
          <w:szCs w:val="24"/>
        </w:rPr>
      </w:pPr>
      <w:r w:rsidRPr="004120AE">
        <w:rPr>
          <w:sz w:val="24"/>
          <w:szCs w:val="24"/>
        </w:rPr>
        <w:t>WEDNESDAY</w:t>
      </w:r>
    </w:p>
    <w:p w14:paraId="40F3CB4D" w14:textId="79020C0D" w:rsidR="00C73422" w:rsidRPr="004120AE" w:rsidRDefault="0076305E" w:rsidP="008026D0">
      <w:pPr>
        <w:pStyle w:val="Heading1"/>
        <w:rPr>
          <w:sz w:val="24"/>
          <w:szCs w:val="24"/>
        </w:rPr>
      </w:pPr>
      <w:r w:rsidRPr="004120AE">
        <w:rPr>
          <w:sz w:val="24"/>
          <w:szCs w:val="24"/>
        </w:rPr>
        <w:t>4:30-5:30</w:t>
      </w:r>
    </w:p>
    <w:p w14:paraId="63CB14A6" w14:textId="09F4151E" w:rsidR="00C73422" w:rsidRPr="004120AE" w:rsidRDefault="0076305E" w:rsidP="008026D0">
      <w:pPr>
        <w:pStyle w:val="Heading1"/>
        <w:rPr>
          <w:sz w:val="24"/>
          <w:szCs w:val="24"/>
        </w:rPr>
      </w:pPr>
      <w:r w:rsidRPr="004120AE">
        <w:rPr>
          <w:sz w:val="24"/>
          <w:szCs w:val="24"/>
        </w:rPr>
        <w:t>MERCER RESIDENTS</w:t>
      </w:r>
      <w:r w:rsidR="004120AE">
        <w:rPr>
          <w:sz w:val="24"/>
          <w:szCs w:val="24"/>
        </w:rPr>
        <w:t xml:space="preserve"> </w:t>
      </w:r>
    </w:p>
    <w:p w14:paraId="68F513DB" w14:textId="37CACF62" w:rsidR="0076305E" w:rsidRPr="004120AE" w:rsidRDefault="0076305E" w:rsidP="008026D0">
      <w:pPr>
        <w:pStyle w:val="Heading1"/>
        <w:rPr>
          <w:sz w:val="24"/>
          <w:szCs w:val="24"/>
        </w:rPr>
      </w:pPr>
      <w:r w:rsidRPr="004120AE">
        <w:rPr>
          <w:sz w:val="24"/>
          <w:szCs w:val="24"/>
        </w:rPr>
        <w:t>NO INCOME</w:t>
      </w:r>
      <w:r w:rsidR="004120AE">
        <w:rPr>
          <w:sz w:val="24"/>
          <w:szCs w:val="24"/>
        </w:rPr>
        <w:t xml:space="preserve"> APPROVAL</w:t>
      </w:r>
      <w:r w:rsidRPr="004120AE">
        <w:rPr>
          <w:sz w:val="24"/>
          <w:szCs w:val="24"/>
        </w:rPr>
        <w:t xml:space="preserve"> REQUIREMENT</w:t>
      </w:r>
    </w:p>
    <w:p w14:paraId="00E40FAE" w14:textId="487558E2" w:rsidR="00C73422" w:rsidRPr="004120AE" w:rsidRDefault="004120AE" w:rsidP="008026D0">
      <w:pPr>
        <w:pStyle w:val="Heading2"/>
        <w:rPr>
          <w:szCs w:val="24"/>
        </w:rPr>
      </w:pPr>
      <w:r w:rsidRPr="004120AE">
        <w:rPr>
          <w:szCs w:val="24"/>
        </w:rPr>
        <w:t xml:space="preserve">If you know of someone in need, please reach out to Donna </w:t>
      </w:r>
      <w:proofErr w:type="spellStart"/>
      <w:r w:rsidRPr="004120AE">
        <w:rPr>
          <w:szCs w:val="24"/>
        </w:rPr>
        <w:t>Parlin</w:t>
      </w:r>
      <w:proofErr w:type="spellEnd"/>
      <w:r w:rsidRPr="004120AE">
        <w:rPr>
          <w:szCs w:val="24"/>
        </w:rPr>
        <w:t xml:space="preserve"> 587-4812 or Dari Hurley 446-2273 </w:t>
      </w:r>
      <w:r>
        <w:rPr>
          <w:szCs w:val="24"/>
        </w:rPr>
        <w:t>Delivery can be arranged if needed.</w:t>
      </w:r>
    </w:p>
    <w:sectPr w:rsidR="00C73422" w:rsidRPr="004120AE" w:rsidSect="00412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0" w:right="3330" w:bottom="990" w:left="4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4490A" w14:textId="77777777" w:rsidR="00A366DC" w:rsidRDefault="00A366DC">
      <w:r>
        <w:separator/>
      </w:r>
    </w:p>
  </w:endnote>
  <w:endnote w:type="continuationSeparator" w:id="0">
    <w:p w14:paraId="396782DE" w14:textId="77777777" w:rsidR="00A366DC" w:rsidRDefault="00A3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82CE" w14:textId="77777777" w:rsidR="004120AE" w:rsidRDefault="00412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F9E2C" w14:textId="77777777" w:rsidR="004120AE" w:rsidRDefault="00412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C9DFA" w14:textId="77777777" w:rsidR="004120AE" w:rsidRDefault="00412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F4514" w14:textId="77777777" w:rsidR="00A366DC" w:rsidRDefault="00A366DC">
      <w:r>
        <w:separator/>
      </w:r>
    </w:p>
  </w:footnote>
  <w:footnote w:type="continuationSeparator" w:id="0">
    <w:p w14:paraId="2CDB74CE" w14:textId="77777777" w:rsidR="00A366DC" w:rsidRDefault="00A3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F392" w14:textId="77777777" w:rsidR="004120AE" w:rsidRDefault="00412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C6AC" w14:textId="339F14A2" w:rsidR="00D40756" w:rsidRDefault="00D407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20D17A4" wp14:editId="7B50E69C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BEE92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0D17A4" id="Group 434" o:spid="_x0000_s1026" alt="&quot;&quot;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">
              <v:rect id="AutoShape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69ABEE92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F104" w14:textId="77777777" w:rsidR="004120AE" w:rsidRDefault="00412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5E"/>
    <w:rsid w:val="00111EBF"/>
    <w:rsid w:val="003A247F"/>
    <w:rsid w:val="004120AE"/>
    <w:rsid w:val="004147F9"/>
    <w:rsid w:val="006A4E3A"/>
    <w:rsid w:val="006D54F3"/>
    <w:rsid w:val="0076305E"/>
    <w:rsid w:val="007828CE"/>
    <w:rsid w:val="008026D0"/>
    <w:rsid w:val="00815A13"/>
    <w:rsid w:val="00877AA7"/>
    <w:rsid w:val="00993B46"/>
    <w:rsid w:val="00A11F2A"/>
    <w:rsid w:val="00A366DC"/>
    <w:rsid w:val="00A45B14"/>
    <w:rsid w:val="00C32BDF"/>
    <w:rsid w:val="00C73422"/>
    <w:rsid w:val="00CC4335"/>
    <w:rsid w:val="00D27E23"/>
    <w:rsid w:val="00D40756"/>
    <w:rsid w:val="00DD7A9E"/>
    <w:rsid w:val="00EA08EE"/>
    <w:rsid w:val="00F323D1"/>
    <w:rsid w:val="00FC4C60"/>
    <w:rsid w:val="00F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976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E1F76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1B3A7E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1B3A7E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1B3A7E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E1F76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E1F76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6D1D6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6D1D6A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6D1D6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  <w:ind w:left="864" w:right="864"/>
      <w:jc w:val="center"/>
    </w:pPr>
    <w:rPr>
      <w:i/>
      <w:iC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6D1D6A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6D1D6A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E1F76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6D1D6A" w:themeColor="accent1" w:themeShade="BF" w:shadow="1"/>
        <w:left w:val="single" w:sz="2" w:space="10" w:color="6D1D6A" w:themeColor="accent1" w:themeShade="BF" w:shadow="1"/>
        <w:bottom w:val="single" w:sz="2" w:space="10" w:color="6D1D6A" w:themeColor="accent1" w:themeShade="BF" w:shadow="1"/>
        <w:right w:val="single" w:sz="2" w:space="10" w:color="6D1D6A" w:themeColor="accent1" w:themeShade="BF" w:shadow="1"/>
      </w:pBdr>
      <w:ind w:left="1152" w:right="1152"/>
    </w:pPr>
    <w:rPr>
      <w:i/>
      <w:iCs/>
      <w:color w:val="6D1D6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E1F76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E1F76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E1F76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E1F76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E1F76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E1F76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E1F76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E1F76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632E6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E1F76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E1F76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E1F76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E1F76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E1F76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E1F76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E1F76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6D1D6A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E1F76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481346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481346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E1F76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E1F76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463F9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E1F76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E1F76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E1F76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E1F76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E1F76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E1F76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E1F76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E1F76" w:themeColor="accent2" w:themeShade="80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491347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491347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6D1D6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%20Computer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E2209-55E2-40B9-99F8-A8FB28FD3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A1643-094D-4AC8-B0C3-A9AB1FD2C84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64DDDA1-B5A0-4C6E-9531-A4511C9B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2020-11-05T22:40:00Z</dcterms:created>
  <dcterms:modified xsi:type="dcterms:W3CDTF">2020-11-05T22:40:00Z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